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6"/>
      </w:tblGrid>
      <w:tr w:rsidR="00245106" w:rsidRPr="008810B3" w:rsidTr="00224005">
        <w:trPr>
          <w:trHeight w:val="276"/>
          <w:jc w:val="center"/>
        </w:trPr>
        <w:tc>
          <w:tcPr>
            <w:tcW w:w="7106" w:type="dxa"/>
            <w:shd w:val="clear" w:color="auto" w:fill="D9D9D9"/>
            <w:vAlign w:val="center"/>
          </w:tcPr>
          <w:p w:rsidR="00245106" w:rsidRPr="00B15741" w:rsidRDefault="00245106" w:rsidP="008810B3">
            <w:pPr>
              <w:spacing w:line="400" w:lineRule="exact"/>
              <w:jc w:val="center"/>
              <w:rPr>
                <w:rFonts w:ascii="メイリオ" w:eastAsia="メイリオ" w:hAnsi="メイリオ" w:cs="メイリオ"/>
                <w:szCs w:val="21"/>
              </w:rPr>
            </w:pPr>
            <w:r w:rsidRPr="00B15741">
              <w:rPr>
                <w:rFonts w:ascii="メイリオ" w:eastAsia="メイリオ" w:hAnsi="メイリオ" w:cs="メイリオ" w:hint="eastAsia"/>
                <w:szCs w:val="21"/>
              </w:rPr>
              <w:t>送　付　先</w:t>
            </w:r>
          </w:p>
        </w:tc>
      </w:tr>
      <w:tr w:rsidR="00245106" w:rsidRPr="00CD4DF2" w:rsidTr="007B66BA">
        <w:trPr>
          <w:trHeight w:val="1278"/>
          <w:jc w:val="center"/>
        </w:trPr>
        <w:tc>
          <w:tcPr>
            <w:tcW w:w="7106" w:type="dxa"/>
          </w:tcPr>
          <w:p w:rsidR="00245106" w:rsidRPr="00CD4DF2" w:rsidRDefault="00245106" w:rsidP="00830DF4">
            <w:pPr>
              <w:spacing w:line="280" w:lineRule="exact"/>
              <w:jc w:val="center"/>
              <w:rPr>
                <w:rFonts w:ascii="メイリオ" w:eastAsia="メイリオ" w:hAnsi="メイリオ" w:cs="メイリオ"/>
                <w:b/>
                <w:sz w:val="22"/>
              </w:rPr>
            </w:pPr>
            <w:r w:rsidRPr="00CD4DF2">
              <w:rPr>
                <w:rFonts w:ascii="メイリオ" w:eastAsia="メイリオ" w:hAnsi="メイリオ" w:cs="メイリオ" w:hint="eastAsia"/>
                <w:b/>
                <w:sz w:val="22"/>
              </w:rPr>
              <w:t>静岡県インバウンド多言語コールセンター運営事務局</w:t>
            </w:r>
          </w:p>
          <w:p w:rsidR="00245106" w:rsidRPr="00CD4DF2" w:rsidRDefault="00245106" w:rsidP="007D6895">
            <w:pPr>
              <w:spacing w:line="28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w:t>
            </w:r>
            <w:r w:rsidRPr="00CD4DF2">
              <w:rPr>
                <w:rFonts w:ascii="メイリオ" w:eastAsia="メイリオ" w:hAnsi="メイリオ" w:cs="メイリオ"/>
                <w:sz w:val="22"/>
              </w:rPr>
              <w:t>FAX</w:t>
            </w:r>
            <w:r w:rsidRPr="00CD4DF2">
              <w:rPr>
                <w:rFonts w:ascii="メイリオ" w:eastAsia="メイリオ" w:hAnsi="メイリオ" w:cs="メイリオ" w:hint="eastAsia"/>
                <w:sz w:val="22"/>
              </w:rPr>
              <w:t>：</w:t>
            </w:r>
            <w:r w:rsidRPr="00CD4DF2">
              <w:rPr>
                <w:rFonts w:ascii="メイリオ" w:eastAsia="メイリオ" w:hAnsi="メイリオ" w:cs="メイリオ"/>
                <w:sz w:val="22"/>
              </w:rPr>
              <w:t>03-5366-6002</w:t>
            </w:r>
          </w:p>
          <w:p w:rsidR="00245106" w:rsidRPr="00CD4DF2" w:rsidRDefault="00245106" w:rsidP="007D6895">
            <w:pPr>
              <w:spacing w:line="28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w:t>
            </w:r>
            <w:r w:rsidRPr="00CD4DF2">
              <w:rPr>
                <w:rFonts w:ascii="メイリオ" w:eastAsia="メイリオ" w:hAnsi="メイリオ" w:cs="メイリオ"/>
                <w:sz w:val="22"/>
              </w:rPr>
              <w:t>E-mail:</w:t>
            </w:r>
            <w:r w:rsidRPr="00CD4DF2">
              <w:rPr>
                <w:rFonts w:ascii="メイリオ" w:eastAsia="メイリオ" w:hAnsi="メイリオ" w:cs="メイリオ"/>
              </w:rPr>
              <w:t xml:space="preserve"> </w:t>
            </w:r>
            <w:r w:rsidRPr="00CD4DF2">
              <w:rPr>
                <w:rFonts w:ascii="メイリオ" w:eastAsia="メイリオ" w:hAnsi="メイリオ" w:cs="メイリオ"/>
                <w:sz w:val="22"/>
              </w:rPr>
              <w:t>shizuoka-kanko@bricks-corp.com</w:t>
            </w:r>
          </w:p>
          <w:p w:rsidR="00245106" w:rsidRPr="00CD4DF2" w:rsidRDefault="00245106" w:rsidP="007D6895">
            <w:pPr>
              <w:spacing w:line="28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w:t>
            </w:r>
            <w:r w:rsidRPr="00CD4DF2">
              <w:rPr>
                <w:rFonts w:ascii="メイリオ" w:eastAsia="メイリオ" w:hAnsi="メイリオ" w:cs="メイリオ"/>
                <w:sz w:val="22"/>
              </w:rPr>
              <w:t>160-0022</w:t>
            </w:r>
            <w:r w:rsidRPr="00CD4DF2">
              <w:rPr>
                <w:rFonts w:ascii="メイリオ" w:eastAsia="メイリオ" w:hAnsi="メイリオ" w:cs="メイリオ" w:hint="eastAsia"/>
                <w:sz w:val="22"/>
              </w:rPr>
              <w:t xml:space="preserve">　東京都新宿区新宿</w:t>
            </w:r>
            <w:r w:rsidRPr="00CD4DF2">
              <w:rPr>
                <w:rFonts w:ascii="メイリオ" w:eastAsia="メイリオ" w:hAnsi="メイリオ" w:cs="メイリオ"/>
                <w:sz w:val="22"/>
              </w:rPr>
              <w:t>4-3-17</w:t>
            </w:r>
            <w:r w:rsidRPr="00CD4DF2">
              <w:rPr>
                <w:rFonts w:ascii="メイリオ" w:eastAsia="メイリオ" w:hAnsi="メイリオ" w:cs="メイリオ" w:hint="eastAsia"/>
                <w:sz w:val="22"/>
              </w:rPr>
              <w:t xml:space="preserve">　</w:t>
            </w:r>
            <w:r w:rsidRPr="00CD4DF2">
              <w:rPr>
                <w:rFonts w:ascii="メイリオ" w:eastAsia="メイリオ" w:hAnsi="メイリオ" w:cs="メイリオ"/>
                <w:sz w:val="22"/>
              </w:rPr>
              <w:t>FORECAST</w:t>
            </w:r>
            <w:r w:rsidRPr="00CD4DF2">
              <w:rPr>
                <w:rFonts w:ascii="メイリオ" w:eastAsia="メイリオ" w:hAnsi="メイリオ" w:cs="メイリオ" w:hint="eastAsia"/>
                <w:sz w:val="22"/>
              </w:rPr>
              <w:t>新宿</w:t>
            </w:r>
            <w:r w:rsidRPr="00CD4DF2">
              <w:rPr>
                <w:rFonts w:ascii="メイリオ" w:eastAsia="メイリオ" w:hAnsi="メイリオ" w:cs="メイリオ"/>
                <w:sz w:val="22"/>
              </w:rPr>
              <w:t>SOUTH 4F</w:t>
            </w:r>
          </w:p>
          <w:p w:rsidR="00245106" w:rsidRPr="00CD4DF2" w:rsidRDefault="00245106" w:rsidP="008615A4">
            <w:pPr>
              <w:spacing w:line="36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株式会社ブリックス　担当　</w:t>
            </w:r>
            <w:r w:rsidRPr="00CD4DF2">
              <w:rPr>
                <w:rFonts w:ascii="メイリオ" w:eastAsia="メイリオ" w:hAnsi="メイリオ" w:cs="メイリオ"/>
                <w:sz w:val="22"/>
              </w:rPr>
              <w:ruby>
                <w:rubyPr>
                  <w:rubyAlign w:val="distributeSpace"/>
                  <w:hps w:val="11"/>
                  <w:hpsRaise w:val="20"/>
                  <w:hpsBaseText w:val="22"/>
                  <w:lid w:val="ja-JP"/>
                </w:rubyPr>
                <w:rt>
                  <w:r w:rsidR="00245106" w:rsidRPr="00CD4DF2">
                    <w:rPr>
                      <w:rFonts w:ascii="ＭＳ 明朝" w:hAnsi="ＭＳ 明朝" w:cs="メイリオ" w:hint="eastAsia"/>
                      <w:sz w:val="11"/>
                    </w:rPr>
                    <w:t>わかいろ</w:t>
                  </w:r>
                </w:rt>
                <w:rubyBase>
                  <w:r w:rsidR="00245106" w:rsidRPr="00CD4DF2">
                    <w:rPr>
                      <w:rFonts w:ascii="メイリオ" w:eastAsia="メイリオ" w:hAnsi="メイリオ" w:cs="メイリオ" w:hint="eastAsia"/>
                      <w:sz w:val="22"/>
                    </w:rPr>
                    <w:t>若色</w:t>
                  </w:r>
                </w:rubyBase>
              </w:ruby>
            </w:r>
            <w:r w:rsidRPr="00CD4DF2">
              <w:rPr>
                <w:rFonts w:ascii="メイリオ" w:eastAsia="メイリオ" w:hAnsi="メイリオ" w:cs="メイリオ" w:hint="eastAsia"/>
                <w:sz w:val="22"/>
              </w:rPr>
              <w:t>、</w:t>
            </w:r>
            <w:r w:rsidRPr="00CD4DF2">
              <w:rPr>
                <w:rFonts w:ascii="メイリオ" w:eastAsia="メイリオ" w:hAnsi="メイリオ" w:cs="メイリオ"/>
                <w:sz w:val="22"/>
              </w:rPr>
              <w:ruby>
                <w:rubyPr>
                  <w:rubyAlign w:val="distributeSpace"/>
                  <w:hps w:val="11"/>
                  <w:hpsRaise w:val="20"/>
                  <w:hpsBaseText w:val="22"/>
                  <w:lid w:val="ja-JP"/>
                </w:rubyPr>
                <w:rt>
                  <w:r w:rsidR="00245106" w:rsidRPr="00CD4DF2">
                    <w:rPr>
                      <w:rFonts w:ascii="メイリオ" w:eastAsia="メイリオ" w:hAnsi="メイリオ" w:cs="メイリオ" w:hint="eastAsia"/>
                      <w:sz w:val="11"/>
                    </w:rPr>
                    <w:t>おきしま</w:t>
                  </w:r>
                </w:rt>
                <w:rubyBase>
                  <w:r w:rsidR="00245106" w:rsidRPr="00CD4DF2">
                    <w:rPr>
                      <w:rFonts w:ascii="メイリオ" w:eastAsia="メイリオ" w:hAnsi="メイリオ" w:cs="メイリオ" w:hint="eastAsia"/>
                      <w:sz w:val="22"/>
                    </w:rPr>
                    <w:t>沖島</w:t>
                  </w:r>
                </w:rubyBase>
              </w:ruby>
            </w:r>
          </w:p>
        </w:tc>
      </w:tr>
    </w:tbl>
    <w:p w:rsidR="00245106" w:rsidRPr="00CD4DF2" w:rsidRDefault="00245106" w:rsidP="00B15741">
      <w:pPr>
        <w:spacing w:line="18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654"/>
      </w:tblGrid>
      <w:tr w:rsidR="00245106" w:rsidRPr="00CD4DF2" w:rsidTr="00224005">
        <w:trPr>
          <w:trHeight w:val="633"/>
        </w:trPr>
        <w:tc>
          <w:tcPr>
            <w:tcW w:w="9639" w:type="dxa"/>
            <w:gridSpan w:val="2"/>
            <w:shd w:val="clear" w:color="auto" w:fill="D9D9D9"/>
            <w:vAlign w:val="center"/>
          </w:tcPr>
          <w:p w:rsidR="00245106" w:rsidRPr="00CD4DF2" w:rsidRDefault="00245106" w:rsidP="00224005">
            <w:pPr>
              <w:spacing w:line="500" w:lineRule="exact"/>
              <w:jc w:val="center"/>
              <w:rPr>
                <w:rFonts w:ascii="メイリオ" w:eastAsia="メイリオ" w:hAnsi="メイリオ" w:cs="メイリオ"/>
                <w:b/>
                <w:sz w:val="28"/>
                <w:szCs w:val="40"/>
              </w:rPr>
            </w:pPr>
            <w:r w:rsidRPr="00CD4DF2">
              <w:rPr>
                <w:rFonts w:ascii="メイリオ" w:eastAsia="メイリオ" w:hAnsi="メイリオ" w:cs="メイリオ" w:hint="eastAsia"/>
                <w:b/>
                <w:sz w:val="28"/>
                <w:szCs w:val="40"/>
              </w:rPr>
              <w:t>静岡県インバウンド多言語コールセンター</w:t>
            </w:r>
            <w:r w:rsidRPr="00CD4DF2">
              <w:rPr>
                <w:rFonts w:ascii="メイリオ" w:eastAsia="メイリオ" w:hAnsi="メイリオ" w:cs="メイリオ"/>
                <w:b/>
                <w:sz w:val="28"/>
                <w:szCs w:val="40"/>
              </w:rPr>
              <w:t xml:space="preserve"> </w:t>
            </w:r>
            <w:r w:rsidRPr="00CD4DF2">
              <w:rPr>
                <w:rFonts w:ascii="メイリオ" w:eastAsia="メイリオ" w:hAnsi="メイリオ" w:cs="メイリオ" w:hint="eastAsia"/>
                <w:b/>
                <w:sz w:val="28"/>
                <w:szCs w:val="40"/>
              </w:rPr>
              <w:t>利用申込書</w:t>
            </w:r>
          </w:p>
        </w:tc>
      </w:tr>
      <w:tr w:rsidR="00245106" w:rsidRPr="00CD4DF2" w:rsidTr="00C80176">
        <w:trPr>
          <w:trHeight w:val="646"/>
        </w:trPr>
        <w:tc>
          <w:tcPr>
            <w:tcW w:w="1985" w:type="dxa"/>
            <w:vAlign w:val="center"/>
          </w:tcPr>
          <w:p w:rsidR="00245106" w:rsidRPr="00CD4DF2" w:rsidRDefault="00245106" w:rsidP="004674FD">
            <w:pPr>
              <w:jc w:val="center"/>
              <w:rPr>
                <w:rFonts w:ascii="ＭＳ 明朝" w:cs="メイリオ"/>
                <w:szCs w:val="24"/>
              </w:rPr>
            </w:pPr>
            <w:r w:rsidRPr="00CD4DF2">
              <w:rPr>
                <w:rFonts w:ascii="ＭＳ 明朝" w:hAnsi="ＭＳ 明朝" w:cs="メイリオ" w:hint="eastAsia"/>
                <w:szCs w:val="24"/>
              </w:rPr>
              <w:t>企業・団体名</w:t>
            </w:r>
          </w:p>
        </w:tc>
        <w:tc>
          <w:tcPr>
            <w:tcW w:w="7654" w:type="dxa"/>
          </w:tcPr>
          <w:p w:rsidR="00245106" w:rsidRPr="00CD4DF2" w:rsidRDefault="00245106" w:rsidP="00E0172C">
            <w:pPr>
              <w:rPr>
                <w:rFonts w:ascii="ＭＳ 明朝" w:cs="メイリオ"/>
                <w:szCs w:val="24"/>
              </w:rPr>
            </w:pPr>
          </w:p>
        </w:tc>
      </w:tr>
      <w:tr w:rsidR="00245106" w:rsidRPr="00CD4DF2" w:rsidTr="00C80176">
        <w:trPr>
          <w:trHeight w:val="646"/>
        </w:trPr>
        <w:tc>
          <w:tcPr>
            <w:tcW w:w="1985" w:type="dxa"/>
            <w:vAlign w:val="center"/>
          </w:tcPr>
          <w:p w:rsidR="00245106" w:rsidRPr="00CD4DF2" w:rsidRDefault="00245106" w:rsidP="004674FD">
            <w:pPr>
              <w:jc w:val="center"/>
              <w:rPr>
                <w:rFonts w:ascii="ＭＳ 明朝" w:cs="メイリオ"/>
                <w:szCs w:val="24"/>
              </w:rPr>
            </w:pPr>
            <w:r w:rsidRPr="00CD4DF2">
              <w:rPr>
                <w:rFonts w:ascii="ＭＳ 明朝" w:hAnsi="ＭＳ 明朝" w:cs="メイリオ" w:hint="eastAsia"/>
                <w:szCs w:val="24"/>
              </w:rPr>
              <w:t>業　種</w:t>
            </w:r>
          </w:p>
        </w:tc>
        <w:tc>
          <w:tcPr>
            <w:tcW w:w="7654" w:type="dxa"/>
          </w:tcPr>
          <w:p w:rsidR="00245106" w:rsidRPr="00CD4DF2" w:rsidRDefault="00245106" w:rsidP="00E0172C">
            <w:pPr>
              <w:rPr>
                <w:rFonts w:ascii="ＭＳ 明朝" w:cs="メイリオ"/>
                <w:szCs w:val="24"/>
              </w:rPr>
            </w:pPr>
            <w:r w:rsidRPr="00CD4DF2">
              <w:rPr>
                <w:rFonts w:ascii="ＭＳ 明朝" w:cs="メイリオ" w:hint="eastAsia"/>
                <w:szCs w:val="24"/>
              </w:rPr>
              <w:t>宿泊施設　　観光施設　　観光案内所　　交通事業者　　飲食・物販施設</w:t>
            </w:r>
          </w:p>
          <w:p w:rsidR="00245106" w:rsidRPr="00CD4DF2" w:rsidRDefault="00245106" w:rsidP="00E0172C">
            <w:pPr>
              <w:rPr>
                <w:rFonts w:ascii="ＭＳ 明朝" w:cs="メイリオ"/>
                <w:szCs w:val="24"/>
              </w:rPr>
            </w:pPr>
            <w:r w:rsidRPr="00CD4DF2">
              <w:rPr>
                <w:rFonts w:ascii="ＭＳ 明朝" w:cs="メイリオ" w:hint="eastAsia"/>
                <w:szCs w:val="24"/>
              </w:rPr>
              <w:t>行政　　　　その</w:t>
            </w:r>
            <w:bookmarkStart w:id="0" w:name="_GoBack"/>
            <w:bookmarkEnd w:id="0"/>
            <w:r w:rsidRPr="00CD4DF2">
              <w:rPr>
                <w:rFonts w:ascii="ＭＳ 明朝" w:cs="メイリオ" w:hint="eastAsia"/>
                <w:szCs w:val="24"/>
              </w:rPr>
              <w:t>他（　　　　　　）</w:t>
            </w:r>
          </w:p>
        </w:tc>
      </w:tr>
      <w:tr w:rsidR="00245106" w:rsidRPr="00CD4DF2" w:rsidTr="00C80176">
        <w:trPr>
          <w:trHeight w:val="698"/>
        </w:trPr>
        <w:tc>
          <w:tcPr>
            <w:tcW w:w="1985" w:type="dxa"/>
            <w:vAlign w:val="center"/>
          </w:tcPr>
          <w:p w:rsidR="00245106" w:rsidRPr="00CD4DF2" w:rsidRDefault="00245106" w:rsidP="004674FD">
            <w:pPr>
              <w:jc w:val="center"/>
              <w:rPr>
                <w:rFonts w:ascii="ＭＳ 明朝" w:cs="メイリオ"/>
                <w:szCs w:val="24"/>
              </w:rPr>
            </w:pPr>
            <w:r w:rsidRPr="00CD4DF2">
              <w:rPr>
                <w:rFonts w:ascii="ＭＳ 明朝" w:hAnsi="ＭＳ 明朝" w:cs="メイリオ" w:hint="eastAsia"/>
                <w:szCs w:val="24"/>
              </w:rPr>
              <w:t>店舗名</w:t>
            </w:r>
            <w:r w:rsidRPr="00CD4DF2">
              <w:rPr>
                <w:rFonts w:ascii="ＭＳ 明朝" w:hAnsi="ＭＳ 明朝" w:cs="メイリオ"/>
                <w:szCs w:val="24"/>
              </w:rPr>
              <w:t>/</w:t>
            </w:r>
            <w:r w:rsidRPr="00CD4DF2">
              <w:rPr>
                <w:rFonts w:ascii="ＭＳ 明朝" w:hAnsi="ＭＳ 明朝" w:cs="メイリオ" w:hint="eastAsia"/>
                <w:szCs w:val="24"/>
              </w:rPr>
              <w:t>施設名</w:t>
            </w:r>
          </w:p>
        </w:tc>
        <w:tc>
          <w:tcPr>
            <w:tcW w:w="7654" w:type="dxa"/>
          </w:tcPr>
          <w:p w:rsidR="00245106" w:rsidRPr="00CD4DF2" w:rsidRDefault="00245106" w:rsidP="00E0172C">
            <w:pPr>
              <w:rPr>
                <w:rFonts w:ascii="ＭＳ 明朝" w:cs="メイリオ"/>
                <w:szCs w:val="24"/>
              </w:rPr>
            </w:pPr>
          </w:p>
        </w:tc>
      </w:tr>
      <w:tr w:rsidR="00245106" w:rsidRPr="00CD4DF2" w:rsidTr="00224005">
        <w:trPr>
          <w:trHeight w:val="670"/>
        </w:trPr>
        <w:tc>
          <w:tcPr>
            <w:tcW w:w="1985" w:type="dxa"/>
            <w:vAlign w:val="center"/>
          </w:tcPr>
          <w:p w:rsidR="00245106" w:rsidRPr="00CD4DF2" w:rsidRDefault="00245106" w:rsidP="008810B3">
            <w:pPr>
              <w:jc w:val="center"/>
              <w:rPr>
                <w:rFonts w:ascii="ＭＳ 明朝" w:cs="メイリオ"/>
                <w:szCs w:val="24"/>
              </w:rPr>
            </w:pPr>
            <w:r w:rsidRPr="00CD4DF2">
              <w:rPr>
                <w:rFonts w:ascii="ＭＳ 明朝" w:hAnsi="ＭＳ 明朝" w:cs="メイリオ" w:hint="eastAsia"/>
                <w:szCs w:val="24"/>
              </w:rPr>
              <w:t>担当者</w:t>
            </w:r>
          </w:p>
        </w:tc>
        <w:tc>
          <w:tcPr>
            <w:tcW w:w="7654" w:type="dxa"/>
          </w:tcPr>
          <w:p w:rsidR="00245106" w:rsidRPr="00CD4DF2" w:rsidRDefault="00245106" w:rsidP="00264DAB">
            <w:pPr>
              <w:spacing w:line="400" w:lineRule="exact"/>
              <w:rPr>
                <w:rFonts w:ascii="ＭＳ 明朝" w:cs="メイリオ"/>
                <w:szCs w:val="24"/>
              </w:rPr>
            </w:pPr>
            <w:r w:rsidRPr="00CD4DF2">
              <w:rPr>
                <w:rFonts w:ascii="ＭＳ 明朝" w:hAnsi="ＭＳ 明朝" w:cs="メイリオ" w:hint="eastAsia"/>
                <w:szCs w:val="24"/>
              </w:rPr>
              <w:t>部署名：</w:t>
            </w:r>
          </w:p>
          <w:p w:rsidR="00245106" w:rsidRPr="00CD4DF2" w:rsidRDefault="00245106" w:rsidP="00264DAB">
            <w:pPr>
              <w:spacing w:line="400" w:lineRule="exact"/>
              <w:rPr>
                <w:rFonts w:ascii="ＭＳ 明朝" w:cs="メイリオ"/>
                <w:szCs w:val="24"/>
              </w:rPr>
            </w:pPr>
            <w:r w:rsidRPr="00CD4DF2">
              <w:rPr>
                <w:rFonts w:ascii="ＭＳ 明朝" w:hAnsi="ＭＳ 明朝" w:cs="メイリオ" w:hint="eastAsia"/>
                <w:szCs w:val="24"/>
              </w:rPr>
              <w:t>氏　名：</w:t>
            </w:r>
          </w:p>
        </w:tc>
      </w:tr>
      <w:tr w:rsidR="00245106" w:rsidRPr="00CD4DF2" w:rsidTr="00224005">
        <w:trPr>
          <w:trHeight w:val="710"/>
        </w:trPr>
        <w:tc>
          <w:tcPr>
            <w:tcW w:w="1985" w:type="dxa"/>
            <w:vAlign w:val="center"/>
          </w:tcPr>
          <w:p w:rsidR="00245106" w:rsidRPr="00CD4DF2" w:rsidRDefault="00245106" w:rsidP="008810B3">
            <w:pPr>
              <w:jc w:val="center"/>
              <w:rPr>
                <w:rFonts w:ascii="ＭＳ 明朝" w:cs="メイリオ"/>
                <w:szCs w:val="24"/>
              </w:rPr>
            </w:pPr>
            <w:r w:rsidRPr="00CD4DF2">
              <w:rPr>
                <w:rFonts w:ascii="ＭＳ 明朝" w:hAnsi="ＭＳ 明朝" w:cs="メイリオ" w:hint="eastAsia"/>
                <w:szCs w:val="24"/>
              </w:rPr>
              <w:t>住　所</w:t>
            </w:r>
          </w:p>
        </w:tc>
        <w:tc>
          <w:tcPr>
            <w:tcW w:w="7654" w:type="dxa"/>
          </w:tcPr>
          <w:p w:rsidR="00245106" w:rsidRPr="00CD4DF2" w:rsidRDefault="00245106" w:rsidP="00264DAB">
            <w:pPr>
              <w:spacing w:line="400" w:lineRule="exact"/>
              <w:rPr>
                <w:rFonts w:ascii="ＭＳ 明朝" w:cs="メイリオ"/>
                <w:szCs w:val="24"/>
              </w:rPr>
            </w:pPr>
            <w:r w:rsidRPr="00CD4DF2">
              <w:rPr>
                <w:rFonts w:ascii="ＭＳ 明朝" w:hAnsi="ＭＳ 明朝" w:cs="メイリオ" w:hint="eastAsia"/>
                <w:szCs w:val="24"/>
              </w:rPr>
              <w:t>〒</w:t>
            </w:r>
          </w:p>
          <w:p w:rsidR="00245106" w:rsidRPr="00CD4DF2" w:rsidRDefault="00245106" w:rsidP="00264DAB">
            <w:pPr>
              <w:spacing w:line="400" w:lineRule="exact"/>
              <w:rPr>
                <w:rFonts w:ascii="ＭＳ 明朝" w:cs="メイリオ"/>
                <w:szCs w:val="24"/>
              </w:rPr>
            </w:pPr>
          </w:p>
        </w:tc>
      </w:tr>
      <w:tr w:rsidR="00245106" w:rsidRPr="00CD4DF2" w:rsidTr="00224005">
        <w:trPr>
          <w:trHeight w:val="1034"/>
        </w:trPr>
        <w:tc>
          <w:tcPr>
            <w:tcW w:w="1985" w:type="dxa"/>
            <w:vAlign w:val="center"/>
          </w:tcPr>
          <w:p w:rsidR="00245106" w:rsidRPr="00CD4DF2" w:rsidRDefault="00245106" w:rsidP="008810B3">
            <w:pPr>
              <w:jc w:val="center"/>
              <w:rPr>
                <w:rFonts w:ascii="ＭＳ 明朝" w:cs="メイリオ"/>
                <w:szCs w:val="24"/>
              </w:rPr>
            </w:pPr>
            <w:r w:rsidRPr="00CD4DF2">
              <w:rPr>
                <w:rFonts w:ascii="ＭＳ 明朝" w:hAnsi="ＭＳ 明朝" w:cs="メイリオ" w:hint="eastAsia"/>
                <w:szCs w:val="24"/>
              </w:rPr>
              <w:t>連絡先</w:t>
            </w:r>
          </w:p>
        </w:tc>
        <w:tc>
          <w:tcPr>
            <w:tcW w:w="7654" w:type="dxa"/>
          </w:tcPr>
          <w:p w:rsidR="00245106" w:rsidRPr="00CD4DF2" w:rsidRDefault="00245106" w:rsidP="00264DAB">
            <w:pPr>
              <w:spacing w:line="400" w:lineRule="exact"/>
              <w:rPr>
                <w:rFonts w:ascii="ＭＳ 明朝" w:cs="メイリオ"/>
                <w:szCs w:val="24"/>
                <w:lang w:val="es-ES"/>
              </w:rPr>
            </w:pPr>
            <w:r w:rsidRPr="00CD4DF2">
              <w:rPr>
                <w:rFonts w:ascii="ＭＳ 明朝" w:hAnsi="ＭＳ 明朝" w:cs="メイリオ" w:hint="eastAsia"/>
                <w:szCs w:val="24"/>
              </w:rPr>
              <w:t>電　話</w:t>
            </w:r>
            <w:r w:rsidRPr="00CD4DF2">
              <w:rPr>
                <w:rFonts w:ascii="ＭＳ 明朝" w:hAnsi="ＭＳ 明朝" w:cs="メイリオ" w:hint="eastAsia"/>
                <w:szCs w:val="24"/>
                <w:lang w:val="es-ES"/>
              </w:rPr>
              <w:t>：</w:t>
            </w:r>
          </w:p>
          <w:p w:rsidR="00245106" w:rsidRPr="00CD4DF2" w:rsidRDefault="00245106" w:rsidP="00264DAB">
            <w:pPr>
              <w:spacing w:line="400" w:lineRule="exact"/>
              <w:rPr>
                <w:rFonts w:ascii="ＭＳ 明朝" w:cs="メイリオ"/>
                <w:szCs w:val="24"/>
                <w:lang w:val="es-ES"/>
              </w:rPr>
            </w:pPr>
            <w:r w:rsidRPr="00CD4DF2">
              <w:rPr>
                <w:rFonts w:ascii="ＭＳ 明朝" w:hAnsi="ＭＳ 明朝" w:cs="メイリオ" w:hint="eastAsia"/>
                <w:szCs w:val="24"/>
                <w:lang w:val="es-ES"/>
              </w:rPr>
              <w:t>ＦＡＸ：</w:t>
            </w:r>
          </w:p>
          <w:p w:rsidR="00245106" w:rsidRPr="00CD4DF2" w:rsidRDefault="00245106" w:rsidP="00264DAB">
            <w:pPr>
              <w:spacing w:line="400" w:lineRule="exact"/>
              <w:rPr>
                <w:rFonts w:ascii="ＭＳ 明朝" w:cs="メイリオ"/>
                <w:szCs w:val="24"/>
                <w:lang w:val="es-ES"/>
              </w:rPr>
            </w:pPr>
            <w:r w:rsidRPr="00CD4DF2">
              <w:rPr>
                <w:rFonts w:ascii="ＭＳ 明朝" w:hAnsi="ＭＳ 明朝" w:cs="メイリオ"/>
                <w:szCs w:val="24"/>
                <w:lang w:val="es-ES"/>
              </w:rPr>
              <w:t>e-mail</w:t>
            </w:r>
            <w:r w:rsidRPr="00CD4DF2">
              <w:rPr>
                <w:rFonts w:ascii="ＭＳ 明朝" w:hAnsi="ＭＳ 明朝" w:cs="メイリオ" w:hint="eastAsia"/>
                <w:szCs w:val="24"/>
                <w:lang w:val="es-ES"/>
              </w:rPr>
              <w:t>：</w:t>
            </w:r>
          </w:p>
        </w:tc>
      </w:tr>
      <w:tr w:rsidR="00245106" w:rsidRPr="00CD4DF2" w:rsidTr="002341EB">
        <w:trPr>
          <w:trHeight w:val="527"/>
        </w:trPr>
        <w:tc>
          <w:tcPr>
            <w:tcW w:w="1985" w:type="dxa"/>
            <w:vAlign w:val="center"/>
          </w:tcPr>
          <w:p w:rsidR="00245106" w:rsidRPr="00CD4DF2" w:rsidRDefault="00245106" w:rsidP="008810B3">
            <w:pPr>
              <w:jc w:val="center"/>
              <w:rPr>
                <w:rFonts w:ascii="ＭＳ 明朝" w:cs="メイリオ"/>
                <w:szCs w:val="24"/>
              </w:rPr>
            </w:pPr>
            <w:r w:rsidRPr="00CD4DF2">
              <w:rPr>
                <w:rFonts w:ascii="ＭＳ 明朝" w:hAnsi="ＭＳ 明朝" w:cs="メイリオ" w:hint="eastAsia"/>
                <w:szCs w:val="24"/>
              </w:rPr>
              <w:t>申込日</w:t>
            </w:r>
          </w:p>
        </w:tc>
        <w:tc>
          <w:tcPr>
            <w:tcW w:w="7654" w:type="dxa"/>
            <w:vAlign w:val="center"/>
          </w:tcPr>
          <w:p w:rsidR="00245106" w:rsidRPr="00CD4DF2" w:rsidRDefault="00245106" w:rsidP="002341EB">
            <w:pPr>
              <w:rPr>
                <w:rFonts w:ascii="ＭＳ 明朝" w:cs="メイリオ"/>
                <w:szCs w:val="24"/>
              </w:rPr>
            </w:pPr>
            <w:r w:rsidRPr="00CD4DF2">
              <w:rPr>
                <w:rFonts w:ascii="ＭＳ 明朝" w:hAnsi="ＭＳ 明朝" w:cs="メイリオ" w:hint="eastAsia"/>
                <w:szCs w:val="24"/>
              </w:rPr>
              <w:t xml:space="preserve">　　　　年　　月　　日</w:t>
            </w:r>
          </w:p>
        </w:tc>
      </w:tr>
      <w:tr w:rsidR="00245106" w:rsidRPr="00CD4DF2" w:rsidTr="00862C58">
        <w:trPr>
          <w:trHeight w:val="569"/>
        </w:trPr>
        <w:tc>
          <w:tcPr>
            <w:tcW w:w="9639" w:type="dxa"/>
            <w:gridSpan w:val="2"/>
            <w:vAlign w:val="center"/>
          </w:tcPr>
          <w:p w:rsidR="00245106" w:rsidRPr="00CD4DF2" w:rsidRDefault="00245106" w:rsidP="00A546D8">
            <w:pPr>
              <w:rPr>
                <w:rFonts w:ascii="メイリオ" w:eastAsia="メイリオ" w:hAnsi="メイリオ" w:cs="メイリオ"/>
                <w:b/>
                <w:szCs w:val="24"/>
              </w:rPr>
            </w:pPr>
            <w:r w:rsidRPr="00CD4DF2">
              <w:rPr>
                <w:rFonts w:ascii="メイリオ" w:eastAsia="メイリオ" w:hAnsi="メイリオ" w:cs="メイリオ" w:hint="eastAsia"/>
                <w:b/>
                <w:szCs w:val="24"/>
              </w:rPr>
              <w:t xml:space="preserve">※下記注意事項の内容を確認し、上記の通り申込みいたします。　　</w:t>
            </w:r>
          </w:p>
        </w:tc>
      </w:tr>
    </w:tbl>
    <w:p w:rsidR="00245106" w:rsidRPr="00CD4DF2" w:rsidRDefault="00245106" w:rsidP="00A546D8">
      <w:pPr>
        <w:spacing w:line="260" w:lineRule="exact"/>
        <w:rPr>
          <w:rFonts w:ascii="メイリオ" w:eastAsia="メイリオ" w:hAnsi="メイリオ" w:cs="メイリオ"/>
          <w:sz w:val="22"/>
        </w:rPr>
      </w:pPr>
    </w:p>
    <w:p w:rsidR="00245106" w:rsidRPr="00CD4DF2" w:rsidRDefault="00245106" w:rsidP="00A546D8">
      <w:pPr>
        <w:spacing w:line="260" w:lineRule="exact"/>
        <w:rPr>
          <w:rFonts w:ascii="メイリオ" w:eastAsia="メイリオ" w:hAnsi="メイリオ" w:cs="メイリオ"/>
          <w:sz w:val="22"/>
        </w:rPr>
      </w:pPr>
      <w:r w:rsidRPr="00CD4DF2">
        <w:rPr>
          <w:rFonts w:ascii="メイリオ" w:eastAsia="メイリオ" w:hAnsi="メイリオ" w:cs="メイリオ" w:hint="eastAsia"/>
          <w:sz w:val="22"/>
        </w:rPr>
        <w:t>＜注意事項＞</w:t>
      </w:r>
    </w:p>
    <w:p w:rsidR="00245106" w:rsidRPr="00CD4DF2" w:rsidRDefault="00245106" w:rsidP="009350E7">
      <w:pPr>
        <w:spacing w:line="260" w:lineRule="exact"/>
        <w:ind w:left="207" w:hangingChars="100" w:hanging="207"/>
        <w:rPr>
          <w:rFonts w:ascii="メイリオ" w:eastAsia="メイリオ" w:hAnsi="メイリオ" w:cs="メイリオ"/>
          <w:b/>
          <w:sz w:val="22"/>
        </w:rPr>
      </w:pPr>
      <w:r w:rsidRPr="00CD4DF2">
        <w:rPr>
          <w:rFonts w:ascii="メイリオ" w:eastAsia="メイリオ" w:hAnsi="メイリオ" w:cs="メイリオ" w:hint="eastAsia"/>
          <w:b/>
          <w:sz w:val="22"/>
        </w:rPr>
        <w:t>※同一企業（団体）の複数店舗でお申込みされる場合、１店舗ごと利用申込書を御提出いただくか、別紙（複数店舗一括利用申込書）を添付し、一括で申し込むことも可能です。</w:t>
      </w:r>
    </w:p>
    <w:p w:rsidR="00245106" w:rsidRPr="00CD4DF2" w:rsidRDefault="00245106" w:rsidP="009350E7">
      <w:pPr>
        <w:spacing w:line="260" w:lineRule="exact"/>
        <w:ind w:left="207" w:hangingChars="100" w:hanging="207"/>
        <w:rPr>
          <w:rFonts w:ascii="メイリオ" w:eastAsia="メイリオ" w:hAnsi="メイリオ" w:cs="メイリオ"/>
          <w:sz w:val="22"/>
        </w:rPr>
      </w:pPr>
    </w:p>
    <w:p w:rsidR="00245106" w:rsidRPr="00CD4DF2" w:rsidRDefault="00245106" w:rsidP="009350E7">
      <w:pPr>
        <w:spacing w:line="260" w:lineRule="exact"/>
        <w:ind w:left="207" w:hangingChars="100" w:hanging="207"/>
        <w:rPr>
          <w:rFonts w:ascii="メイリオ" w:eastAsia="メイリオ" w:hAnsi="メイリオ" w:cs="メイリオ"/>
          <w:sz w:val="22"/>
        </w:rPr>
      </w:pPr>
      <w:r w:rsidRPr="00CD4DF2">
        <w:rPr>
          <w:rFonts w:ascii="メイリオ" w:eastAsia="メイリオ" w:hAnsi="メイリオ" w:cs="メイリオ" w:hint="eastAsia"/>
          <w:sz w:val="22"/>
        </w:rPr>
        <w:t>※</w:t>
      </w:r>
      <w:r w:rsidRPr="00CD4DF2">
        <w:rPr>
          <w:rFonts w:ascii="メイリオ" w:eastAsia="メイリオ" w:hAnsi="メイリオ" w:cs="メイリオ"/>
          <w:sz w:val="22"/>
        </w:rPr>
        <w:t>e-mail</w:t>
      </w:r>
      <w:r w:rsidRPr="00CD4DF2">
        <w:rPr>
          <w:rFonts w:ascii="メイリオ" w:eastAsia="メイリオ" w:hAnsi="メイリオ" w:cs="メイリオ" w:hint="eastAsia"/>
          <w:sz w:val="22"/>
        </w:rPr>
        <w:t>の記入は、本サービス利用に係る資料の送付や申込確認などでご連絡させていただく場合がありますので必ずご記入下さい。</w:t>
      </w:r>
    </w:p>
    <w:p w:rsidR="00245106" w:rsidRPr="00CD4DF2" w:rsidRDefault="00245106" w:rsidP="00A546D8">
      <w:pPr>
        <w:spacing w:line="260" w:lineRule="exact"/>
        <w:rPr>
          <w:rFonts w:ascii="メイリオ" w:eastAsia="メイリオ" w:hAnsi="メイリオ" w:cs="メイリオ"/>
          <w:sz w:val="22"/>
        </w:rPr>
      </w:pPr>
    </w:p>
    <w:p w:rsidR="00245106" w:rsidRPr="00CD4DF2" w:rsidRDefault="00245106" w:rsidP="009350E7">
      <w:pPr>
        <w:spacing w:line="260" w:lineRule="exact"/>
        <w:ind w:left="207" w:hangingChars="100" w:hanging="207"/>
        <w:rPr>
          <w:rFonts w:ascii="メイリオ" w:eastAsia="メイリオ" w:hAnsi="メイリオ" w:cs="メイリオ"/>
          <w:sz w:val="22"/>
        </w:rPr>
      </w:pPr>
      <w:r w:rsidRPr="00CD4DF2">
        <w:rPr>
          <w:rFonts w:ascii="メイリオ" w:eastAsia="メイリオ" w:hAnsi="メイリオ" w:cs="メイリオ" w:hint="eastAsia"/>
          <w:sz w:val="22"/>
        </w:rPr>
        <w:t>※本サービスの利用により、直接的あるいは間接的に何らかの損害が生じた場合、県及び株式会社ブリックスは一切の責任を負いません。</w:t>
      </w:r>
    </w:p>
    <w:p w:rsidR="00245106" w:rsidRPr="00CD4DF2" w:rsidRDefault="00245106" w:rsidP="007D6895">
      <w:pPr>
        <w:spacing w:line="260" w:lineRule="exact"/>
        <w:rPr>
          <w:rFonts w:ascii="メイリオ" w:eastAsia="メイリオ" w:hAnsi="メイリオ" w:cs="メイリオ"/>
          <w:sz w:val="22"/>
        </w:rPr>
      </w:pPr>
    </w:p>
    <w:p w:rsidR="00245106" w:rsidRPr="00CD4DF2" w:rsidRDefault="00245106" w:rsidP="009350E7">
      <w:pPr>
        <w:spacing w:line="260" w:lineRule="exact"/>
        <w:ind w:left="207" w:hangingChars="100" w:hanging="207"/>
        <w:rPr>
          <w:rFonts w:ascii="メイリオ" w:eastAsia="メイリオ" w:hAnsi="メイリオ" w:cs="メイリオ"/>
          <w:sz w:val="22"/>
        </w:rPr>
      </w:pPr>
      <w:r w:rsidRPr="00CD4DF2">
        <w:rPr>
          <w:rFonts w:ascii="メイリオ" w:eastAsia="メイリオ" w:hAnsi="メイリオ" w:cs="メイリオ" w:hint="eastAsia"/>
          <w:sz w:val="22"/>
        </w:rPr>
        <w:t>※本サービス利用者の行為が原因で生じたクレームなどに関して、県及び株式会社ブリックスは一切の責任を負いません。</w:t>
      </w:r>
    </w:p>
    <w:p w:rsidR="00245106" w:rsidRPr="00CD4DF2" w:rsidRDefault="00245106" w:rsidP="007D6895">
      <w:pPr>
        <w:spacing w:line="260" w:lineRule="exact"/>
        <w:rPr>
          <w:rFonts w:ascii="メイリオ" w:eastAsia="メイリオ" w:hAnsi="メイリオ" w:cs="メイリオ"/>
          <w:sz w:val="22"/>
        </w:rPr>
      </w:pPr>
    </w:p>
    <w:p w:rsidR="00245106" w:rsidRPr="00CD4DF2" w:rsidRDefault="00245106" w:rsidP="007D6895">
      <w:pPr>
        <w:spacing w:line="260" w:lineRule="exact"/>
        <w:rPr>
          <w:rFonts w:ascii="メイリオ" w:eastAsia="メイリオ" w:hAnsi="メイリオ" w:cs="メイリオ"/>
          <w:sz w:val="22"/>
        </w:rPr>
      </w:pPr>
      <w:r w:rsidRPr="00CD4DF2">
        <w:rPr>
          <w:rFonts w:ascii="メイリオ" w:eastAsia="メイリオ" w:hAnsi="メイリオ" w:cs="メイリオ" w:hint="eastAsia"/>
          <w:sz w:val="22"/>
        </w:rPr>
        <w:t>※以下のいずれかに該当する団体及び個人は対象外となります。</w:t>
      </w:r>
    </w:p>
    <w:p w:rsidR="00245106" w:rsidRPr="00CD4DF2" w:rsidRDefault="00245106" w:rsidP="007D6895">
      <w:pPr>
        <w:spacing w:line="26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①暴力団（静岡県暴力団排除条例に規定する暴力団）</w:t>
      </w:r>
    </w:p>
    <w:p w:rsidR="00245106" w:rsidRPr="00CD4DF2" w:rsidRDefault="00245106" w:rsidP="007D6895">
      <w:pPr>
        <w:spacing w:line="26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②法人その他団体の代表者、役員、使用人、その他の従業員若しくは構成員、又は個人で申請</w:t>
      </w:r>
    </w:p>
    <w:p w:rsidR="00245106" w:rsidRPr="00CD4DF2" w:rsidRDefault="00245106" w:rsidP="007D6895">
      <w:pPr>
        <w:spacing w:line="26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する場合は、その個人に暴力団員等に該当する者があるもの</w:t>
      </w:r>
    </w:p>
    <w:p w:rsidR="00245106" w:rsidRPr="00CD4DF2" w:rsidRDefault="00245106" w:rsidP="007D6895">
      <w:pPr>
        <w:spacing w:line="26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③風俗営業等の規制及び業務の適正化等に関する法律第２条に規定される営業を行う施設。</w:t>
      </w:r>
    </w:p>
    <w:p w:rsidR="00245106" w:rsidRPr="00CD4DF2" w:rsidRDefault="00245106" w:rsidP="00B27182">
      <w:pPr>
        <w:spacing w:line="26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④その他、静岡県が本事業の利用者としてふさわしくないと認めた場合、ご利用いただけない</w:t>
      </w:r>
    </w:p>
    <w:p w:rsidR="00245106" w:rsidRPr="00CD4DF2" w:rsidRDefault="00245106" w:rsidP="00B27182">
      <w:pPr>
        <w:spacing w:line="26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ことがございます。</w:t>
      </w:r>
    </w:p>
    <w:p w:rsidR="00245106" w:rsidRPr="00CD4DF2" w:rsidRDefault="00245106" w:rsidP="00B27182">
      <w:pPr>
        <w:spacing w:line="16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w:t>
      </w:r>
    </w:p>
    <w:p w:rsidR="00245106" w:rsidRPr="00CD4DF2" w:rsidRDefault="00245106" w:rsidP="00397FC9">
      <w:pPr>
        <w:spacing w:line="260" w:lineRule="exact"/>
        <w:rPr>
          <w:rFonts w:ascii="メイリオ" w:eastAsia="メイリオ" w:hAnsi="メイリオ" w:cs="メイリオ"/>
          <w:sz w:val="22"/>
        </w:rPr>
      </w:pPr>
      <w:r w:rsidRPr="00CD4DF2">
        <w:rPr>
          <w:rFonts w:ascii="メイリオ" w:eastAsia="メイリオ" w:hAnsi="メイリオ" w:cs="メイリオ" w:hint="eastAsia"/>
          <w:sz w:val="22"/>
        </w:rPr>
        <w:t>◆【個人情報の取扱い】この利用申込書において知り得た個人情報は、当コールセンター事業、</w:t>
      </w:r>
    </w:p>
    <w:p w:rsidR="00245106" w:rsidRPr="00CD4DF2" w:rsidRDefault="00245106" w:rsidP="00397FC9">
      <w:pPr>
        <w:spacing w:line="260" w:lineRule="exact"/>
        <w:rPr>
          <w:rFonts w:ascii="メイリオ" w:eastAsia="メイリオ" w:hAnsi="メイリオ" w:cs="メイリオ"/>
          <w:sz w:val="22"/>
        </w:rPr>
      </w:pPr>
      <w:r w:rsidRPr="00CD4DF2">
        <w:rPr>
          <w:rFonts w:ascii="メイリオ" w:eastAsia="メイリオ" w:hAnsi="メイリオ" w:cs="メイリオ" w:hint="eastAsia"/>
          <w:sz w:val="22"/>
        </w:rPr>
        <w:t xml:space="preserve">　静岡県及び事務局からのご案内に関すること以外には利用いたしません。</w:t>
      </w:r>
    </w:p>
    <w:p w:rsidR="00245106" w:rsidRPr="00CD4DF2" w:rsidRDefault="00245106" w:rsidP="00397FC9">
      <w:pPr>
        <w:spacing w:line="260" w:lineRule="exact"/>
        <w:rPr>
          <w:rFonts w:ascii="メイリオ" w:eastAsia="メイリオ" w:hAnsi="メイリオ" w:cs="メイリオ"/>
          <w:sz w:val="22"/>
        </w:rP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left:0;text-align:left;margin-left:-19.7pt;margin-top:4.6pt;width:522.05pt;height:40.45pt;z-index:251658240" adj="2700">
            <v:textbox inset="5.85pt,.7pt,5.85pt,.7pt"/>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48.5pt;margin-top:11.4pt;width:383.75pt;height:27.4pt;z-index:251659264;mso-wrap-style:none" filled="f" stroked="f">
            <v:textbox style="mso-next-textbox:#_x0000_s1027;mso-fit-shape-to-text:t" inset="5.85pt,.7pt,5.85pt,.7pt">
              <w:txbxContent>
                <w:p w:rsidR="00245106" w:rsidRPr="002656BF" w:rsidRDefault="00245106" w:rsidP="00FD5EA6">
                  <w:pPr>
                    <w:spacing w:line="260" w:lineRule="exact"/>
                    <w:rPr>
                      <w:rFonts w:ascii="メイリオ" w:eastAsia="メイリオ" w:hAnsi="メイリオ" w:cs="メイリオ"/>
                      <w:b/>
                      <w:sz w:val="22"/>
                    </w:rPr>
                  </w:pPr>
                  <w:r w:rsidRPr="002656BF">
                    <w:rPr>
                      <w:rFonts w:ascii="メイリオ" w:eastAsia="メイリオ" w:hAnsi="メイリオ" w:cs="メイリオ" w:hint="eastAsia"/>
                      <w:b/>
                      <w:sz w:val="22"/>
                    </w:rPr>
                    <w:t>本サービスの利用状況調査のため、年２回程度アンケートを実施する予定です。</w:t>
                  </w:r>
                </w:p>
                <w:p w:rsidR="00245106" w:rsidRPr="002656BF" w:rsidRDefault="00245106" w:rsidP="002656BF">
                  <w:pPr>
                    <w:spacing w:line="260" w:lineRule="exact"/>
                    <w:jc w:val="center"/>
                    <w:rPr>
                      <w:rFonts w:ascii="メイリオ" w:eastAsia="メイリオ" w:hAnsi="メイリオ" w:cs="メイリオ"/>
                      <w:b/>
                      <w:sz w:val="22"/>
                    </w:rPr>
                  </w:pPr>
                  <w:r w:rsidRPr="002656BF">
                    <w:rPr>
                      <w:rFonts w:ascii="メイリオ" w:eastAsia="メイリオ" w:hAnsi="メイリオ" w:cs="メイリオ" w:hint="eastAsia"/>
                      <w:b/>
                      <w:sz w:val="22"/>
                    </w:rPr>
                    <w:t>御協力をお願いいたします</w:t>
                  </w:r>
                </w:p>
              </w:txbxContent>
            </v:textbox>
            <w10:wrap type="square"/>
          </v:shape>
        </w:pict>
      </w:r>
    </w:p>
    <w:p w:rsidR="00245106" w:rsidRPr="00CD4DF2" w:rsidRDefault="00245106" w:rsidP="00397FC9">
      <w:pPr>
        <w:spacing w:line="260" w:lineRule="exact"/>
        <w:rPr>
          <w:rFonts w:ascii="メイリオ" w:eastAsia="メイリオ" w:hAnsi="メイリオ" w:cs="メイリオ"/>
          <w:sz w:val="22"/>
        </w:rPr>
      </w:pPr>
    </w:p>
    <w:p w:rsidR="00245106" w:rsidRPr="00CD4DF2" w:rsidRDefault="00245106" w:rsidP="00397FC9">
      <w:pPr>
        <w:spacing w:line="260" w:lineRule="exact"/>
        <w:rPr>
          <w:rFonts w:ascii="メイリオ" w:eastAsia="メイリオ" w:hAnsi="メイリオ" w:cs="メイリオ"/>
          <w:sz w:val="22"/>
        </w:rPr>
      </w:pPr>
    </w:p>
    <w:p w:rsidR="00245106" w:rsidRPr="00CD4DF2" w:rsidRDefault="00245106" w:rsidP="00397FC9">
      <w:pPr>
        <w:spacing w:line="260" w:lineRule="exact"/>
        <w:rPr>
          <w:rFonts w:ascii="メイリオ" w:eastAsia="メイリオ" w:hAnsi="メイリオ" w:cs="メイリオ"/>
          <w:sz w:val="22"/>
        </w:rPr>
      </w:pPr>
    </w:p>
    <w:sectPr w:rsidR="00245106" w:rsidRPr="00CD4DF2" w:rsidSect="007D6895">
      <w:pgSz w:w="11906" w:h="16838" w:code="9"/>
      <w:pgMar w:top="568" w:right="1134" w:bottom="0" w:left="1134" w:header="851" w:footer="992" w:gutter="0"/>
      <w:cols w:space="425"/>
      <w:docGrid w:type="linesAndChars" w:linePitch="323" w:charSpace="-27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06" w:rsidRDefault="00245106" w:rsidP="00F81AB6">
      <w:r>
        <w:separator/>
      </w:r>
    </w:p>
  </w:endnote>
  <w:endnote w:type="continuationSeparator" w:id="0">
    <w:p w:rsidR="00245106" w:rsidRDefault="00245106" w:rsidP="00F81AB6">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06" w:rsidRDefault="00245106" w:rsidP="00F81AB6">
      <w:r>
        <w:separator/>
      </w:r>
    </w:p>
  </w:footnote>
  <w:footnote w:type="continuationSeparator" w:id="0">
    <w:p w:rsidR="00245106" w:rsidRDefault="00245106" w:rsidP="00F81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B91"/>
    <w:multiLevelType w:val="hybridMultilevel"/>
    <w:tmpl w:val="B35A29F2"/>
    <w:lvl w:ilvl="0" w:tplc="AC2A3DC4">
      <w:start w:val="5"/>
      <w:numFmt w:val="bullet"/>
      <w:lvlText w:val="□"/>
      <w:lvlJc w:val="left"/>
      <w:pPr>
        <w:ind w:left="360" w:hanging="360"/>
      </w:pPr>
      <w:rPr>
        <w:rFonts w:ascii="メイリオ" w:eastAsia="メイリオ" w:hAnsi="メイリオ"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97"/>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405"/>
    <w:rsid w:val="00006D2B"/>
    <w:rsid w:val="00007D65"/>
    <w:rsid w:val="00031CE2"/>
    <w:rsid w:val="00036932"/>
    <w:rsid w:val="000817B2"/>
    <w:rsid w:val="0008638F"/>
    <w:rsid w:val="000C0348"/>
    <w:rsid w:val="000C5F1A"/>
    <w:rsid w:val="000F1A0C"/>
    <w:rsid w:val="000F390A"/>
    <w:rsid w:val="00113B3E"/>
    <w:rsid w:val="00115046"/>
    <w:rsid w:val="00116AC4"/>
    <w:rsid w:val="00130BF6"/>
    <w:rsid w:val="00137517"/>
    <w:rsid w:val="001411D7"/>
    <w:rsid w:val="0014451E"/>
    <w:rsid w:val="00157755"/>
    <w:rsid w:val="00157C53"/>
    <w:rsid w:val="00173A29"/>
    <w:rsid w:val="0019242D"/>
    <w:rsid w:val="001C6CB6"/>
    <w:rsid w:val="001D5E55"/>
    <w:rsid w:val="001F356E"/>
    <w:rsid w:val="001F3A5A"/>
    <w:rsid w:val="00203A22"/>
    <w:rsid w:val="0020627D"/>
    <w:rsid w:val="00206DBD"/>
    <w:rsid w:val="00217CEE"/>
    <w:rsid w:val="00224005"/>
    <w:rsid w:val="002341EB"/>
    <w:rsid w:val="00245106"/>
    <w:rsid w:val="00246381"/>
    <w:rsid w:val="00264DAB"/>
    <w:rsid w:val="002656BF"/>
    <w:rsid w:val="002D4EBB"/>
    <w:rsid w:val="002D7405"/>
    <w:rsid w:val="002E3A04"/>
    <w:rsid w:val="0030202C"/>
    <w:rsid w:val="0031121C"/>
    <w:rsid w:val="003127D8"/>
    <w:rsid w:val="0031740F"/>
    <w:rsid w:val="00344EC1"/>
    <w:rsid w:val="00345DB5"/>
    <w:rsid w:val="00355A10"/>
    <w:rsid w:val="00357A80"/>
    <w:rsid w:val="00360841"/>
    <w:rsid w:val="0036402B"/>
    <w:rsid w:val="00374743"/>
    <w:rsid w:val="00390DC4"/>
    <w:rsid w:val="00394605"/>
    <w:rsid w:val="00397FC9"/>
    <w:rsid w:val="003A03F4"/>
    <w:rsid w:val="003A1F40"/>
    <w:rsid w:val="003B47D4"/>
    <w:rsid w:val="003B74FE"/>
    <w:rsid w:val="003C78A2"/>
    <w:rsid w:val="003E0D4B"/>
    <w:rsid w:val="003E4666"/>
    <w:rsid w:val="003F5365"/>
    <w:rsid w:val="004227BA"/>
    <w:rsid w:val="00422F39"/>
    <w:rsid w:val="004239F4"/>
    <w:rsid w:val="0042469F"/>
    <w:rsid w:val="00446DC0"/>
    <w:rsid w:val="00450F90"/>
    <w:rsid w:val="004553AC"/>
    <w:rsid w:val="0046376A"/>
    <w:rsid w:val="004674FD"/>
    <w:rsid w:val="004A5591"/>
    <w:rsid w:val="004B1E58"/>
    <w:rsid w:val="004B1E7A"/>
    <w:rsid w:val="004B4B14"/>
    <w:rsid w:val="004C1CFA"/>
    <w:rsid w:val="004C5A54"/>
    <w:rsid w:val="004C7820"/>
    <w:rsid w:val="004F41B3"/>
    <w:rsid w:val="004F54CD"/>
    <w:rsid w:val="0054357F"/>
    <w:rsid w:val="005471D8"/>
    <w:rsid w:val="005554F1"/>
    <w:rsid w:val="0056757F"/>
    <w:rsid w:val="005707DA"/>
    <w:rsid w:val="00594F4C"/>
    <w:rsid w:val="005A216D"/>
    <w:rsid w:val="005B06F3"/>
    <w:rsid w:val="005E63D4"/>
    <w:rsid w:val="005F7E9F"/>
    <w:rsid w:val="00647C10"/>
    <w:rsid w:val="006514C5"/>
    <w:rsid w:val="00667AF1"/>
    <w:rsid w:val="00696D93"/>
    <w:rsid w:val="006A4E65"/>
    <w:rsid w:val="006C40D9"/>
    <w:rsid w:val="006C628A"/>
    <w:rsid w:val="006D50E9"/>
    <w:rsid w:val="006E1BE7"/>
    <w:rsid w:val="006E557C"/>
    <w:rsid w:val="006F00BE"/>
    <w:rsid w:val="006F262A"/>
    <w:rsid w:val="00717662"/>
    <w:rsid w:val="00727E84"/>
    <w:rsid w:val="0074675C"/>
    <w:rsid w:val="00754682"/>
    <w:rsid w:val="00771579"/>
    <w:rsid w:val="00776EFD"/>
    <w:rsid w:val="00785F77"/>
    <w:rsid w:val="00791DF5"/>
    <w:rsid w:val="00792269"/>
    <w:rsid w:val="00794D5B"/>
    <w:rsid w:val="007B528A"/>
    <w:rsid w:val="007B66BA"/>
    <w:rsid w:val="007C5296"/>
    <w:rsid w:val="007C696E"/>
    <w:rsid w:val="007D0CC6"/>
    <w:rsid w:val="007D6895"/>
    <w:rsid w:val="007E7BA2"/>
    <w:rsid w:val="007F1268"/>
    <w:rsid w:val="007F2D6A"/>
    <w:rsid w:val="00820AD0"/>
    <w:rsid w:val="00830DF4"/>
    <w:rsid w:val="0084072D"/>
    <w:rsid w:val="008615A4"/>
    <w:rsid w:val="00862C58"/>
    <w:rsid w:val="00863F67"/>
    <w:rsid w:val="008707A3"/>
    <w:rsid w:val="008810B3"/>
    <w:rsid w:val="00887521"/>
    <w:rsid w:val="00887761"/>
    <w:rsid w:val="008935B2"/>
    <w:rsid w:val="0089450E"/>
    <w:rsid w:val="008A06EC"/>
    <w:rsid w:val="008C0B14"/>
    <w:rsid w:val="009350E7"/>
    <w:rsid w:val="009455D9"/>
    <w:rsid w:val="00970631"/>
    <w:rsid w:val="00971710"/>
    <w:rsid w:val="00980840"/>
    <w:rsid w:val="00981F66"/>
    <w:rsid w:val="009823A9"/>
    <w:rsid w:val="009823AE"/>
    <w:rsid w:val="00984D02"/>
    <w:rsid w:val="009A4F0E"/>
    <w:rsid w:val="009C4E06"/>
    <w:rsid w:val="009C7C48"/>
    <w:rsid w:val="009D7E65"/>
    <w:rsid w:val="00A023D5"/>
    <w:rsid w:val="00A028A6"/>
    <w:rsid w:val="00A02A07"/>
    <w:rsid w:val="00A03A97"/>
    <w:rsid w:val="00A13108"/>
    <w:rsid w:val="00A25866"/>
    <w:rsid w:val="00A320C9"/>
    <w:rsid w:val="00A347B5"/>
    <w:rsid w:val="00A4274A"/>
    <w:rsid w:val="00A50D2E"/>
    <w:rsid w:val="00A546D8"/>
    <w:rsid w:val="00A940DB"/>
    <w:rsid w:val="00AC0D69"/>
    <w:rsid w:val="00AD0F9B"/>
    <w:rsid w:val="00AD60DE"/>
    <w:rsid w:val="00AD7601"/>
    <w:rsid w:val="00AF16F2"/>
    <w:rsid w:val="00B15741"/>
    <w:rsid w:val="00B27182"/>
    <w:rsid w:val="00B649C5"/>
    <w:rsid w:val="00B70F17"/>
    <w:rsid w:val="00B71714"/>
    <w:rsid w:val="00B8366F"/>
    <w:rsid w:val="00B84277"/>
    <w:rsid w:val="00BB23D1"/>
    <w:rsid w:val="00BC50D8"/>
    <w:rsid w:val="00BC5238"/>
    <w:rsid w:val="00BD7CE1"/>
    <w:rsid w:val="00BE0073"/>
    <w:rsid w:val="00C147A8"/>
    <w:rsid w:val="00C305F7"/>
    <w:rsid w:val="00C441E0"/>
    <w:rsid w:val="00C538A1"/>
    <w:rsid w:val="00C579BA"/>
    <w:rsid w:val="00C65184"/>
    <w:rsid w:val="00C80176"/>
    <w:rsid w:val="00CA5CCA"/>
    <w:rsid w:val="00CA6253"/>
    <w:rsid w:val="00CA79EE"/>
    <w:rsid w:val="00CB0244"/>
    <w:rsid w:val="00CD34A2"/>
    <w:rsid w:val="00CD41AB"/>
    <w:rsid w:val="00CD4DF2"/>
    <w:rsid w:val="00CE7A1E"/>
    <w:rsid w:val="00CF122F"/>
    <w:rsid w:val="00D112F2"/>
    <w:rsid w:val="00D35107"/>
    <w:rsid w:val="00D35FAB"/>
    <w:rsid w:val="00D73259"/>
    <w:rsid w:val="00D85D4A"/>
    <w:rsid w:val="00D95E4E"/>
    <w:rsid w:val="00DC0D28"/>
    <w:rsid w:val="00DC42E1"/>
    <w:rsid w:val="00DD376B"/>
    <w:rsid w:val="00DF15A7"/>
    <w:rsid w:val="00DF2BE2"/>
    <w:rsid w:val="00DF5548"/>
    <w:rsid w:val="00E0172C"/>
    <w:rsid w:val="00E01AA1"/>
    <w:rsid w:val="00E4590F"/>
    <w:rsid w:val="00E743AC"/>
    <w:rsid w:val="00E945B1"/>
    <w:rsid w:val="00EA2703"/>
    <w:rsid w:val="00EB06F1"/>
    <w:rsid w:val="00EB395F"/>
    <w:rsid w:val="00EC65B4"/>
    <w:rsid w:val="00EC7376"/>
    <w:rsid w:val="00ED6246"/>
    <w:rsid w:val="00F10E49"/>
    <w:rsid w:val="00F21220"/>
    <w:rsid w:val="00F30967"/>
    <w:rsid w:val="00F42922"/>
    <w:rsid w:val="00F461BB"/>
    <w:rsid w:val="00F81AB6"/>
    <w:rsid w:val="00FA5896"/>
    <w:rsid w:val="00FB4A7C"/>
    <w:rsid w:val="00FB7D8D"/>
    <w:rsid w:val="00FD5E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A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D7CE1"/>
    <w:rPr>
      <w:rFonts w:ascii="Arial" w:eastAsia="ＭＳ ゴシック" w:hAnsi="Arial"/>
      <w:kern w:val="0"/>
      <w:sz w:val="18"/>
      <w:szCs w:val="20"/>
    </w:rPr>
  </w:style>
  <w:style w:type="character" w:customStyle="1" w:styleId="BalloonTextChar">
    <w:name w:val="Balloon Text Char"/>
    <w:basedOn w:val="DefaultParagraphFont"/>
    <w:link w:val="BalloonText"/>
    <w:uiPriority w:val="99"/>
    <w:semiHidden/>
    <w:locked/>
    <w:rsid w:val="00BD7CE1"/>
    <w:rPr>
      <w:rFonts w:ascii="Arial" w:eastAsia="ＭＳ ゴシック" w:hAnsi="Arial" w:cs="Times New Roman"/>
      <w:sz w:val="18"/>
    </w:rPr>
  </w:style>
  <w:style w:type="table" w:styleId="TableGrid">
    <w:name w:val="Table Grid"/>
    <w:basedOn w:val="TableNormal"/>
    <w:uiPriority w:val="99"/>
    <w:rsid w:val="008875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C7820"/>
    <w:pPr>
      <w:ind w:leftChars="400" w:left="840"/>
    </w:pPr>
  </w:style>
  <w:style w:type="paragraph" w:styleId="Header">
    <w:name w:val="header"/>
    <w:basedOn w:val="Normal"/>
    <w:link w:val="HeaderChar"/>
    <w:uiPriority w:val="99"/>
    <w:rsid w:val="00F81AB6"/>
    <w:pPr>
      <w:tabs>
        <w:tab w:val="center" w:pos="4252"/>
        <w:tab w:val="right" w:pos="8504"/>
      </w:tabs>
      <w:snapToGrid w:val="0"/>
    </w:pPr>
    <w:rPr>
      <w:kern w:val="0"/>
      <w:sz w:val="20"/>
      <w:szCs w:val="20"/>
    </w:rPr>
  </w:style>
  <w:style w:type="character" w:customStyle="1" w:styleId="HeaderChar">
    <w:name w:val="Header Char"/>
    <w:basedOn w:val="DefaultParagraphFont"/>
    <w:link w:val="Header"/>
    <w:uiPriority w:val="99"/>
    <w:locked/>
    <w:rsid w:val="00F81AB6"/>
    <w:rPr>
      <w:rFonts w:cs="Times New Roman"/>
    </w:rPr>
  </w:style>
  <w:style w:type="paragraph" w:styleId="Footer">
    <w:name w:val="footer"/>
    <w:basedOn w:val="Normal"/>
    <w:link w:val="FooterChar"/>
    <w:uiPriority w:val="99"/>
    <w:rsid w:val="00F81AB6"/>
    <w:pPr>
      <w:tabs>
        <w:tab w:val="center" w:pos="4252"/>
        <w:tab w:val="right" w:pos="8504"/>
      </w:tabs>
      <w:snapToGrid w:val="0"/>
    </w:pPr>
    <w:rPr>
      <w:kern w:val="0"/>
      <w:sz w:val="20"/>
      <w:szCs w:val="20"/>
    </w:rPr>
  </w:style>
  <w:style w:type="character" w:customStyle="1" w:styleId="FooterChar">
    <w:name w:val="Footer Char"/>
    <w:basedOn w:val="DefaultParagraphFont"/>
    <w:link w:val="Footer"/>
    <w:uiPriority w:val="99"/>
    <w:locked/>
    <w:rsid w:val="00F81AB6"/>
    <w:rPr>
      <w:rFonts w:cs="Times New Roman"/>
    </w:rPr>
  </w:style>
  <w:style w:type="character" w:styleId="Hyperlink">
    <w:name w:val="Hyperlink"/>
    <w:basedOn w:val="DefaultParagraphFont"/>
    <w:uiPriority w:val="99"/>
    <w:rsid w:val="004239F4"/>
    <w:rPr>
      <w:rFonts w:cs="Times New Roman"/>
      <w:color w:val="0000FF"/>
      <w:u w:val="single"/>
    </w:rPr>
  </w:style>
  <w:style w:type="character" w:styleId="FollowedHyperlink">
    <w:name w:val="FollowedHyperlink"/>
    <w:basedOn w:val="DefaultParagraphFont"/>
    <w:uiPriority w:val="99"/>
    <w:semiHidden/>
    <w:rsid w:val="00B649C5"/>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565290676">
      <w:marLeft w:val="0"/>
      <w:marRight w:val="0"/>
      <w:marTop w:val="0"/>
      <w:marBottom w:val="0"/>
      <w:divBdr>
        <w:top w:val="none" w:sz="0" w:space="0" w:color="auto"/>
        <w:left w:val="none" w:sz="0" w:space="0" w:color="auto"/>
        <w:bottom w:val="none" w:sz="0" w:space="0" w:color="auto"/>
        <w:right w:val="none" w:sz="0" w:space="0" w:color="auto"/>
      </w:divBdr>
    </w:div>
    <w:div w:id="1565290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Pages>
  <Words>160</Words>
  <Characters>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　付　先</dc:title>
  <dc:subject/>
  <dc:creator/>
  <cp:keywords/>
  <dc:description/>
  <cp:lastModifiedBy>00248900</cp:lastModifiedBy>
  <cp:revision>6</cp:revision>
  <cp:lastPrinted>2019-07-16T04:59:00Z</cp:lastPrinted>
  <dcterms:created xsi:type="dcterms:W3CDTF">2019-07-09T00:24:00Z</dcterms:created>
  <dcterms:modified xsi:type="dcterms:W3CDTF">2019-07-16T05:00:00Z</dcterms:modified>
</cp:coreProperties>
</file>